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A4" w:rsidRPr="00581A36" w:rsidRDefault="00EE61A4" w:rsidP="00581A36">
      <w:pPr>
        <w:spacing w:line="160" w:lineRule="exact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195"/>
        <w:gridCol w:w="2997"/>
        <w:gridCol w:w="1134"/>
      </w:tblGrid>
      <w:tr w:rsidR="00615DCD" w:rsidRPr="001C41B0" w:rsidTr="00615DCD">
        <w:trPr>
          <w:trHeight w:val="77"/>
        </w:trPr>
        <w:tc>
          <w:tcPr>
            <w:tcW w:w="1195" w:type="dxa"/>
            <w:shd w:val="clear" w:color="auto" w:fill="auto"/>
          </w:tcPr>
          <w:p w:rsidR="00615DCD" w:rsidRPr="001C41B0" w:rsidRDefault="00615DCD" w:rsidP="001C41B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C41B0">
              <w:rPr>
                <w:sz w:val="21"/>
                <w:szCs w:val="21"/>
              </w:rPr>
              <w:br w:type="page"/>
            </w:r>
            <w:r w:rsidRPr="001C41B0">
              <w:rPr>
                <w:rFonts w:hint="eastAsia"/>
                <w:sz w:val="21"/>
                <w:szCs w:val="21"/>
              </w:rPr>
              <w:t>課　長</w:t>
            </w:r>
          </w:p>
        </w:tc>
        <w:tc>
          <w:tcPr>
            <w:tcW w:w="1195" w:type="dxa"/>
            <w:shd w:val="clear" w:color="auto" w:fill="auto"/>
          </w:tcPr>
          <w:p w:rsidR="00615DCD" w:rsidRPr="001C41B0" w:rsidRDefault="00615DCD" w:rsidP="001C41B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2997" w:type="dxa"/>
            <w:shd w:val="clear" w:color="auto" w:fill="auto"/>
          </w:tcPr>
          <w:p w:rsidR="00615DCD" w:rsidRPr="001C41B0" w:rsidRDefault="00615DCD" w:rsidP="001C41B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</w:t>
            </w:r>
            <w:r w:rsidRPr="001C41B0">
              <w:rPr>
                <w:rFonts w:hint="eastAsia"/>
                <w:sz w:val="21"/>
                <w:szCs w:val="21"/>
              </w:rPr>
              <w:t xml:space="preserve">　　　員</w:t>
            </w:r>
          </w:p>
        </w:tc>
        <w:tc>
          <w:tcPr>
            <w:tcW w:w="1134" w:type="dxa"/>
            <w:shd w:val="clear" w:color="auto" w:fill="auto"/>
          </w:tcPr>
          <w:p w:rsidR="00615DCD" w:rsidRPr="001C41B0" w:rsidRDefault="00615DCD" w:rsidP="001C41B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C41B0"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615DCD" w:rsidTr="00615DCD">
        <w:trPr>
          <w:trHeight w:val="1061"/>
        </w:trPr>
        <w:tc>
          <w:tcPr>
            <w:tcW w:w="1195" w:type="dxa"/>
            <w:shd w:val="clear" w:color="auto" w:fill="auto"/>
          </w:tcPr>
          <w:p w:rsidR="00615DCD" w:rsidRDefault="00615DCD" w:rsidP="00C51765"/>
          <w:p w:rsidR="00615DCD" w:rsidRDefault="00615DCD" w:rsidP="00C51765"/>
        </w:tc>
        <w:tc>
          <w:tcPr>
            <w:tcW w:w="1195" w:type="dxa"/>
            <w:shd w:val="clear" w:color="auto" w:fill="auto"/>
          </w:tcPr>
          <w:p w:rsidR="00615DCD" w:rsidRDefault="00615DCD" w:rsidP="00C51765"/>
        </w:tc>
        <w:tc>
          <w:tcPr>
            <w:tcW w:w="2997" w:type="dxa"/>
            <w:shd w:val="clear" w:color="auto" w:fill="auto"/>
          </w:tcPr>
          <w:p w:rsidR="00615DCD" w:rsidRDefault="00615DCD" w:rsidP="00C51765"/>
        </w:tc>
        <w:tc>
          <w:tcPr>
            <w:tcW w:w="1134" w:type="dxa"/>
            <w:shd w:val="clear" w:color="auto" w:fill="auto"/>
          </w:tcPr>
          <w:p w:rsidR="00615DCD" w:rsidRDefault="00615DCD" w:rsidP="00C51765"/>
        </w:tc>
      </w:tr>
    </w:tbl>
    <w:p w:rsidR="00C51765" w:rsidRDefault="00C51765" w:rsidP="00C51765"/>
    <w:p w:rsidR="00C51765" w:rsidRDefault="00E66DBC" w:rsidP="000C7EFC">
      <w:pPr>
        <w:jc w:val="center"/>
      </w:pPr>
      <w:r>
        <w:rPr>
          <w:rFonts w:hint="eastAsia"/>
        </w:rPr>
        <w:t>久慈市文化会館</w:t>
      </w:r>
      <w:r w:rsidR="00C51765">
        <w:rPr>
          <w:rFonts w:hint="eastAsia"/>
        </w:rPr>
        <w:t>使用料猶予願</w:t>
      </w:r>
    </w:p>
    <w:p w:rsidR="00C51765" w:rsidRDefault="00477A01" w:rsidP="00C51765">
      <w:r>
        <w:rPr>
          <w:rFonts w:hint="eastAsia"/>
        </w:rPr>
        <w:t xml:space="preserve">　　　　　　　　　　　　　　　　</w:t>
      </w:r>
      <w:r w:rsidR="00A4483C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A42F38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C5176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5176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51765">
        <w:rPr>
          <w:rFonts w:hint="eastAsia"/>
        </w:rPr>
        <w:t>日</w:t>
      </w:r>
    </w:p>
    <w:p w:rsidR="00C51765" w:rsidRDefault="00C51765" w:rsidP="00C51765"/>
    <w:p w:rsidR="00C51765" w:rsidRDefault="00477A01" w:rsidP="00C51765">
      <w:r>
        <w:rPr>
          <w:rFonts w:hint="eastAsia"/>
        </w:rPr>
        <w:t xml:space="preserve">　</w:t>
      </w:r>
      <w:r w:rsidR="00C51765">
        <w:rPr>
          <w:rFonts w:hint="eastAsia"/>
        </w:rPr>
        <w:t>久慈市長</w:t>
      </w:r>
      <w:r>
        <w:rPr>
          <w:rFonts w:hint="eastAsia"/>
        </w:rPr>
        <w:t xml:space="preserve">　</w:t>
      </w:r>
      <w:r w:rsidR="00576409">
        <w:rPr>
          <w:rFonts w:hint="eastAsia"/>
        </w:rPr>
        <w:t>遠　藤　譲　一</w:t>
      </w:r>
      <w:r>
        <w:rPr>
          <w:rFonts w:hint="eastAsia"/>
        </w:rPr>
        <w:t xml:space="preserve">　　</w:t>
      </w:r>
      <w:r w:rsidR="00C51765">
        <w:rPr>
          <w:rFonts w:hint="eastAsia"/>
        </w:rPr>
        <w:t>様</w:t>
      </w:r>
    </w:p>
    <w:p w:rsidR="00C51765" w:rsidRDefault="00C51765" w:rsidP="00C51765"/>
    <w:p w:rsidR="00990A5A" w:rsidRDefault="00990A5A" w:rsidP="00990A5A">
      <w:r>
        <w:rPr>
          <w:rFonts w:hint="eastAsia"/>
        </w:rPr>
        <w:t xml:space="preserve">　　　　　　　　　　　　　</w:t>
      </w:r>
      <w:r w:rsidR="00A4483C">
        <w:rPr>
          <w:rFonts w:hint="eastAsia"/>
        </w:rPr>
        <w:t xml:space="preserve">　</w:t>
      </w:r>
      <w:r>
        <w:rPr>
          <w:rFonts w:hint="eastAsia"/>
        </w:rPr>
        <w:t xml:space="preserve">　　　　住　所</w:t>
      </w:r>
    </w:p>
    <w:p w:rsidR="005A4B3B" w:rsidRDefault="005A4B3B" w:rsidP="005A4B3B">
      <w:r>
        <w:rPr>
          <w:rFonts w:hint="eastAsia"/>
        </w:rPr>
        <w:t xml:space="preserve">　　　　　　　　　　</w:t>
      </w:r>
      <w:r w:rsidR="00A4483C">
        <w:rPr>
          <w:rFonts w:hint="eastAsia"/>
        </w:rPr>
        <w:t xml:space="preserve">　　</w:t>
      </w:r>
      <w:r>
        <w:rPr>
          <w:rFonts w:hint="eastAsia"/>
        </w:rPr>
        <w:t xml:space="preserve">　　申請者　名　称　　　　　　　</w:t>
      </w:r>
      <w:r w:rsidR="008C1B04">
        <w:rPr>
          <w:rFonts w:hint="eastAsia"/>
        </w:rPr>
        <w:t xml:space="preserve">　</w:t>
      </w:r>
    </w:p>
    <w:p w:rsidR="005A4B3B" w:rsidRPr="00262A22" w:rsidRDefault="005A4B3B" w:rsidP="005A4B3B">
      <w:r>
        <w:rPr>
          <w:rFonts w:hint="eastAsia"/>
        </w:rPr>
        <w:t xml:space="preserve">　　　　　　　　　　　　　　　　　　代表者氏名</w:t>
      </w:r>
    </w:p>
    <w:p w:rsidR="00990A5A" w:rsidRDefault="00990A5A" w:rsidP="00990A5A">
      <w:r>
        <w:rPr>
          <w:rFonts w:hint="eastAsia"/>
        </w:rPr>
        <w:t xml:space="preserve">　　　　　　　　　　　　　　　　　　電話番号　　　</w:t>
      </w:r>
      <w:r w:rsidR="00A4483C">
        <w:rPr>
          <w:rFonts w:hint="eastAsia"/>
        </w:rPr>
        <w:t xml:space="preserve">　</w:t>
      </w:r>
      <w:r>
        <w:rPr>
          <w:rFonts w:hint="eastAsia"/>
        </w:rPr>
        <w:t xml:space="preserve">　（　</w:t>
      </w:r>
      <w:r w:rsidR="008C1B04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C51765" w:rsidRDefault="00C51765" w:rsidP="00C51765"/>
    <w:p w:rsidR="00C51765" w:rsidRDefault="00C51765" w:rsidP="00C51765"/>
    <w:p w:rsidR="00C51765" w:rsidRDefault="00477A01" w:rsidP="001C41B0">
      <w:r>
        <w:rPr>
          <w:rFonts w:hint="eastAsia"/>
        </w:rPr>
        <w:t xml:space="preserve">　</w:t>
      </w:r>
      <w:r w:rsidR="00A42F38">
        <w:rPr>
          <w:rFonts w:hint="eastAsia"/>
        </w:rPr>
        <w:t>令和</w:t>
      </w:r>
      <w:r>
        <w:rPr>
          <w:rFonts w:hint="eastAsia"/>
        </w:rPr>
        <w:t xml:space="preserve">　</w:t>
      </w:r>
      <w:r w:rsidR="00102165">
        <w:rPr>
          <w:rFonts w:hint="eastAsia"/>
        </w:rPr>
        <w:t xml:space="preserve">　</w:t>
      </w:r>
      <w:r w:rsidR="00C51765">
        <w:rPr>
          <w:rFonts w:hint="eastAsia"/>
        </w:rPr>
        <w:t>年</w:t>
      </w:r>
      <w:r w:rsidR="001021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1765">
        <w:rPr>
          <w:rFonts w:hint="eastAsia"/>
        </w:rPr>
        <w:t>月</w:t>
      </w:r>
      <w:r>
        <w:rPr>
          <w:rFonts w:hint="eastAsia"/>
        </w:rPr>
        <w:t xml:space="preserve">　</w:t>
      </w:r>
      <w:r w:rsidR="00102165">
        <w:rPr>
          <w:rFonts w:hint="eastAsia"/>
        </w:rPr>
        <w:t xml:space="preserve">　</w:t>
      </w:r>
      <w:r w:rsidR="00C51765">
        <w:rPr>
          <w:rFonts w:hint="eastAsia"/>
        </w:rPr>
        <w:t>日の久慈市文化会館の使用料を下記理由のため、支払いの猶予をお願いします。</w:t>
      </w:r>
    </w:p>
    <w:p w:rsidR="00C51765" w:rsidRPr="000C7EFC" w:rsidRDefault="00C51765" w:rsidP="00C51765"/>
    <w:p w:rsidR="00C51765" w:rsidRDefault="00C51765" w:rsidP="000C7EFC">
      <w:pPr>
        <w:jc w:val="center"/>
      </w:pPr>
      <w:r>
        <w:rPr>
          <w:rFonts w:hint="eastAsia"/>
        </w:rPr>
        <w:t>記</w:t>
      </w:r>
    </w:p>
    <w:p w:rsidR="00C51765" w:rsidRDefault="00477A01" w:rsidP="00C51765">
      <w:r>
        <w:rPr>
          <w:rFonts w:hint="eastAsia"/>
        </w:rPr>
        <w:t xml:space="preserve">　</w:t>
      </w:r>
      <w:r w:rsidR="00C51765">
        <w:rPr>
          <w:rFonts w:hint="eastAsia"/>
        </w:rPr>
        <w:t>猶予理由</w:t>
      </w:r>
    </w:p>
    <w:p w:rsidR="00C51765" w:rsidRDefault="00C51765" w:rsidP="00C51765"/>
    <w:p w:rsidR="00C51765" w:rsidRDefault="00C51765" w:rsidP="00C51765"/>
    <w:p w:rsidR="000C7EFC" w:rsidRDefault="000C7EFC" w:rsidP="00C51765"/>
    <w:p w:rsidR="000C7EFC" w:rsidRDefault="000C7EFC" w:rsidP="00C51765"/>
    <w:p w:rsidR="000C7EFC" w:rsidRDefault="000C7EFC" w:rsidP="00C51765"/>
    <w:p w:rsidR="000C7EFC" w:rsidRDefault="000C7EFC" w:rsidP="00C51765"/>
    <w:p w:rsidR="000C7EFC" w:rsidRDefault="000C7EFC" w:rsidP="00C51765"/>
    <w:p w:rsidR="000C7EFC" w:rsidRDefault="000C7EFC" w:rsidP="00C51765"/>
    <w:p w:rsidR="00C51765" w:rsidRDefault="000C7EFC" w:rsidP="00C51765">
      <w:r>
        <w:rPr>
          <w:rFonts w:hint="eastAsia"/>
        </w:rPr>
        <w:t xml:space="preserve">　</w:t>
      </w:r>
      <w:r w:rsidR="00C51765">
        <w:rPr>
          <w:rFonts w:hint="eastAsia"/>
        </w:rPr>
        <w:t>支払期日</w:t>
      </w:r>
      <w:r w:rsidR="00477A01">
        <w:rPr>
          <w:rFonts w:hint="eastAsia"/>
        </w:rPr>
        <w:t xml:space="preserve">　　　</w:t>
      </w:r>
      <w:r w:rsidR="00A42F38">
        <w:rPr>
          <w:rFonts w:hint="eastAsia"/>
        </w:rPr>
        <w:t>令和</w:t>
      </w:r>
      <w:bookmarkStart w:id="0" w:name="_GoBack"/>
      <w:bookmarkEnd w:id="0"/>
      <w:r w:rsidR="00477A01">
        <w:rPr>
          <w:rFonts w:hint="eastAsia"/>
        </w:rPr>
        <w:t xml:space="preserve">　　</w:t>
      </w:r>
      <w:r w:rsidR="00C51765">
        <w:rPr>
          <w:rFonts w:hint="eastAsia"/>
        </w:rPr>
        <w:t>年</w:t>
      </w:r>
      <w:r w:rsidR="00477A01">
        <w:rPr>
          <w:rFonts w:hint="eastAsia"/>
        </w:rPr>
        <w:t xml:space="preserve">　　</w:t>
      </w:r>
      <w:r w:rsidR="00C51765">
        <w:rPr>
          <w:rFonts w:hint="eastAsia"/>
        </w:rPr>
        <w:t>月</w:t>
      </w:r>
      <w:r w:rsidR="00477A01">
        <w:rPr>
          <w:rFonts w:hint="eastAsia"/>
        </w:rPr>
        <w:t xml:space="preserve">　　</w:t>
      </w:r>
      <w:r w:rsidR="00C51765">
        <w:rPr>
          <w:rFonts w:hint="eastAsia"/>
        </w:rPr>
        <w:t>日</w:t>
      </w:r>
    </w:p>
    <w:p w:rsidR="00C51765" w:rsidRPr="001C41B0" w:rsidRDefault="00615DCD" w:rsidP="00C51765">
      <w:r>
        <w:rPr>
          <w:rFonts w:hint="eastAsia"/>
        </w:rPr>
        <w:t xml:space="preserve">　　　　　　　　（注）使用日から一ヶ月以内としてください。</w:t>
      </w:r>
    </w:p>
    <w:p w:rsidR="000C7EFC" w:rsidRDefault="000C7EFC" w:rsidP="00C51765"/>
    <w:p w:rsidR="00C51765" w:rsidRDefault="000C7EFC" w:rsidP="00C51765">
      <w:r>
        <w:rPr>
          <w:rFonts w:hint="eastAsia"/>
        </w:rPr>
        <w:t xml:space="preserve">　</w:t>
      </w:r>
      <w:r w:rsidR="00990A5A">
        <w:rPr>
          <w:rFonts w:hint="eastAsia"/>
        </w:rPr>
        <w:t xml:space="preserve">　</w:t>
      </w:r>
      <w:r w:rsidR="00C51765">
        <w:rPr>
          <w:rFonts w:hint="eastAsia"/>
        </w:rPr>
        <w:t>なお、使用取り消しの場合でも使用料を、お支払いいたします。</w:t>
      </w:r>
    </w:p>
    <w:p w:rsidR="0068763B" w:rsidRDefault="0068763B" w:rsidP="0068763B"/>
    <w:p w:rsidR="001C41B0" w:rsidRDefault="001C41B0" w:rsidP="0068763B"/>
    <w:p w:rsidR="001C41B0" w:rsidRDefault="001C41B0" w:rsidP="0068763B"/>
    <w:sectPr w:rsidR="001C41B0" w:rsidSect="001C41B0">
      <w:footerReference w:type="default" r:id="rId8"/>
      <w:pgSz w:w="11906" w:h="16838" w:code="9"/>
      <w:pgMar w:top="851" w:right="1418" w:bottom="1021" w:left="1418" w:header="851" w:footer="397" w:gutter="0"/>
      <w:pgNumType w:fmt="numberInDash" w:start="0"/>
      <w:cols w:space="425"/>
      <w:titlePg/>
      <w:docGrid w:type="linesAndChars" w:linePitch="41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37" w:rsidRDefault="00872637" w:rsidP="00C51765">
      <w:r>
        <w:separator/>
      </w:r>
    </w:p>
  </w:endnote>
  <w:endnote w:type="continuationSeparator" w:id="0">
    <w:p w:rsidR="00872637" w:rsidRDefault="00872637" w:rsidP="00C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D1" w:rsidRDefault="002B69D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37" w:rsidRDefault="00872637" w:rsidP="00C51765">
      <w:r>
        <w:separator/>
      </w:r>
    </w:p>
  </w:footnote>
  <w:footnote w:type="continuationSeparator" w:id="0">
    <w:p w:rsidR="00872637" w:rsidRDefault="00872637" w:rsidP="00C5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62E"/>
    <w:multiLevelType w:val="hybridMultilevel"/>
    <w:tmpl w:val="4F64414E"/>
    <w:lvl w:ilvl="0" w:tplc="65225BA6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A63A0A"/>
    <w:multiLevelType w:val="hybridMultilevel"/>
    <w:tmpl w:val="D8D05A1A"/>
    <w:lvl w:ilvl="0" w:tplc="808ACE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657E6"/>
    <w:multiLevelType w:val="hybridMultilevel"/>
    <w:tmpl w:val="981275D8"/>
    <w:lvl w:ilvl="0" w:tplc="E0F0EBB8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28E36AB"/>
    <w:multiLevelType w:val="hybridMultilevel"/>
    <w:tmpl w:val="FC0CDBA0"/>
    <w:lvl w:ilvl="0" w:tplc="3CBC645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C9029D7"/>
    <w:multiLevelType w:val="hybridMultilevel"/>
    <w:tmpl w:val="0DF6E93A"/>
    <w:lvl w:ilvl="0" w:tplc="B63CD21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BE"/>
    <w:rsid w:val="000117A7"/>
    <w:rsid w:val="000119D2"/>
    <w:rsid w:val="000177A6"/>
    <w:rsid w:val="0002236E"/>
    <w:rsid w:val="00030392"/>
    <w:rsid w:val="000424CC"/>
    <w:rsid w:val="0005751D"/>
    <w:rsid w:val="00061F47"/>
    <w:rsid w:val="0007789F"/>
    <w:rsid w:val="0008206A"/>
    <w:rsid w:val="000846F9"/>
    <w:rsid w:val="00084E3D"/>
    <w:rsid w:val="00086600"/>
    <w:rsid w:val="00087BE9"/>
    <w:rsid w:val="000A701B"/>
    <w:rsid w:val="000A74B7"/>
    <w:rsid w:val="000B7FA6"/>
    <w:rsid w:val="000C0A04"/>
    <w:rsid w:val="000C6673"/>
    <w:rsid w:val="000C6D2D"/>
    <w:rsid w:val="000C7EFC"/>
    <w:rsid w:val="000D17CD"/>
    <w:rsid w:val="000E5E01"/>
    <w:rsid w:val="000E6EB8"/>
    <w:rsid w:val="000F62D5"/>
    <w:rsid w:val="000F63C5"/>
    <w:rsid w:val="00101B02"/>
    <w:rsid w:val="00102165"/>
    <w:rsid w:val="00106CD4"/>
    <w:rsid w:val="0011138D"/>
    <w:rsid w:val="00113EB5"/>
    <w:rsid w:val="00114C6B"/>
    <w:rsid w:val="001359B8"/>
    <w:rsid w:val="00140421"/>
    <w:rsid w:val="00141666"/>
    <w:rsid w:val="001425BE"/>
    <w:rsid w:val="00143B4C"/>
    <w:rsid w:val="00150887"/>
    <w:rsid w:val="00152E0C"/>
    <w:rsid w:val="001576C8"/>
    <w:rsid w:val="00162CE0"/>
    <w:rsid w:val="00167587"/>
    <w:rsid w:val="00167CB5"/>
    <w:rsid w:val="00171C04"/>
    <w:rsid w:val="00173B03"/>
    <w:rsid w:val="0018088A"/>
    <w:rsid w:val="00183F9F"/>
    <w:rsid w:val="001863E6"/>
    <w:rsid w:val="00196A8F"/>
    <w:rsid w:val="001A20D1"/>
    <w:rsid w:val="001A2C17"/>
    <w:rsid w:val="001B2A59"/>
    <w:rsid w:val="001C41B0"/>
    <w:rsid w:val="001D6F7F"/>
    <w:rsid w:val="001F092E"/>
    <w:rsid w:val="001F554D"/>
    <w:rsid w:val="00200198"/>
    <w:rsid w:val="00203C9E"/>
    <w:rsid w:val="00206067"/>
    <w:rsid w:val="00210F09"/>
    <w:rsid w:val="00211FF0"/>
    <w:rsid w:val="002225B9"/>
    <w:rsid w:val="0022290D"/>
    <w:rsid w:val="00236484"/>
    <w:rsid w:val="00236988"/>
    <w:rsid w:val="0024658D"/>
    <w:rsid w:val="00246F6B"/>
    <w:rsid w:val="00254641"/>
    <w:rsid w:val="002662EB"/>
    <w:rsid w:val="00275F73"/>
    <w:rsid w:val="00281D1F"/>
    <w:rsid w:val="00285EB6"/>
    <w:rsid w:val="00286E88"/>
    <w:rsid w:val="0028782B"/>
    <w:rsid w:val="00291978"/>
    <w:rsid w:val="00292F1D"/>
    <w:rsid w:val="002A1C1F"/>
    <w:rsid w:val="002A5E63"/>
    <w:rsid w:val="002B4D2D"/>
    <w:rsid w:val="002B4E53"/>
    <w:rsid w:val="002B69D1"/>
    <w:rsid w:val="002C0C25"/>
    <w:rsid w:val="002C1CF9"/>
    <w:rsid w:val="002C1E5E"/>
    <w:rsid w:val="002C30F5"/>
    <w:rsid w:val="002D27F5"/>
    <w:rsid w:val="002D62E7"/>
    <w:rsid w:val="002E2F22"/>
    <w:rsid w:val="002F6206"/>
    <w:rsid w:val="002F710B"/>
    <w:rsid w:val="00300D31"/>
    <w:rsid w:val="003047BC"/>
    <w:rsid w:val="003078AF"/>
    <w:rsid w:val="00313581"/>
    <w:rsid w:val="003203AE"/>
    <w:rsid w:val="00322200"/>
    <w:rsid w:val="0032588B"/>
    <w:rsid w:val="00327142"/>
    <w:rsid w:val="003412C7"/>
    <w:rsid w:val="003416CA"/>
    <w:rsid w:val="003463A8"/>
    <w:rsid w:val="003519FA"/>
    <w:rsid w:val="00355A3B"/>
    <w:rsid w:val="003652A4"/>
    <w:rsid w:val="0036766F"/>
    <w:rsid w:val="00376FB8"/>
    <w:rsid w:val="00387C75"/>
    <w:rsid w:val="00390680"/>
    <w:rsid w:val="00391D1C"/>
    <w:rsid w:val="003B1028"/>
    <w:rsid w:val="003C67CF"/>
    <w:rsid w:val="003C7764"/>
    <w:rsid w:val="003D17FF"/>
    <w:rsid w:val="003E4427"/>
    <w:rsid w:val="004034C0"/>
    <w:rsid w:val="00413ABA"/>
    <w:rsid w:val="00424C4C"/>
    <w:rsid w:val="00426AF9"/>
    <w:rsid w:val="0045669A"/>
    <w:rsid w:val="00462749"/>
    <w:rsid w:val="00465B05"/>
    <w:rsid w:val="00470646"/>
    <w:rsid w:val="0047381F"/>
    <w:rsid w:val="0047495D"/>
    <w:rsid w:val="00477A01"/>
    <w:rsid w:val="00485692"/>
    <w:rsid w:val="00486D1B"/>
    <w:rsid w:val="00497888"/>
    <w:rsid w:val="004A4D50"/>
    <w:rsid w:val="004A54FE"/>
    <w:rsid w:val="004B07A2"/>
    <w:rsid w:val="004B7695"/>
    <w:rsid w:val="004B79E1"/>
    <w:rsid w:val="004C361C"/>
    <w:rsid w:val="004C4A17"/>
    <w:rsid w:val="004D08D5"/>
    <w:rsid w:val="004D33D3"/>
    <w:rsid w:val="004D6974"/>
    <w:rsid w:val="004E5575"/>
    <w:rsid w:val="004E6E88"/>
    <w:rsid w:val="004F2118"/>
    <w:rsid w:val="004F2182"/>
    <w:rsid w:val="004F68B7"/>
    <w:rsid w:val="005118C9"/>
    <w:rsid w:val="00520DD8"/>
    <w:rsid w:val="00535B80"/>
    <w:rsid w:val="00543AB7"/>
    <w:rsid w:val="00572566"/>
    <w:rsid w:val="00575C5F"/>
    <w:rsid w:val="00576409"/>
    <w:rsid w:val="00580994"/>
    <w:rsid w:val="00580D91"/>
    <w:rsid w:val="00581A36"/>
    <w:rsid w:val="005853D8"/>
    <w:rsid w:val="005873D3"/>
    <w:rsid w:val="005948EE"/>
    <w:rsid w:val="005A480D"/>
    <w:rsid w:val="005A4B3B"/>
    <w:rsid w:val="005A4C69"/>
    <w:rsid w:val="005A6366"/>
    <w:rsid w:val="005B1E5B"/>
    <w:rsid w:val="005C09A9"/>
    <w:rsid w:val="005C5BB4"/>
    <w:rsid w:val="005E3A95"/>
    <w:rsid w:val="00605FE6"/>
    <w:rsid w:val="00612B7E"/>
    <w:rsid w:val="006144D1"/>
    <w:rsid w:val="00615DCD"/>
    <w:rsid w:val="006171E9"/>
    <w:rsid w:val="006530C0"/>
    <w:rsid w:val="00654F01"/>
    <w:rsid w:val="00656363"/>
    <w:rsid w:val="006642E3"/>
    <w:rsid w:val="00665FEC"/>
    <w:rsid w:val="0067184D"/>
    <w:rsid w:val="0068763B"/>
    <w:rsid w:val="006B1162"/>
    <w:rsid w:val="006B2583"/>
    <w:rsid w:val="006B45FE"/>
    <w:rsid w:val="006D3999"/>
    <w:rsid w:val="006D50D0"/>
    <w:rsid w:val="006F621A"/>
    <w:rsid w:val="00700B48"/>
    <w:rsid w:val="00702035"/>
    <w:rsid w:val="007118B9"/>
    <w:rsid w:val="00713F2E"/>
    <w:rsid w:val="00715ED9"/>
    <w:rsid w:val="00721461"/>
    <w:rsid w:val="00721C86"/>
    <w:rsid w:val="00722CFB"/>
    <w:rsid w:val="00724F19"/>
    <w:rsid w:val="00731354"/>
    <w:rsid w:val="00733B6F"/>
    <w:rsid w:val="00755E35"/>
    <w:rsid w:val="00756BC3"/>
    <w:rsid w:val="00757C86"/>
    <w:rsid w:val="007642DD"/>
    <w:rsid w:val="00780AF4"/>
    <w:rsid w:val="00780EAE"/>
    <w:rsid w:val="00795EEF"/>
    <w:rsid w:val="007A7A7C"/>
    <w:rsid w:val="007B6A54"/>
    <w:rsid w:val="007B7FB7"/>
    <w:rsid w:val="007D4488"/>
    <w:rsid w:val="007E4999"/>
    <w:rsid w:val="007F0B15"/>
    <w:rsid w:val="00800C5D"/>
    <w:rsid w:val="0082169F"/>
    <w:rsid w:val="008438A8"/>
    <w:rsid w:val="00864044"/>
    <w:rsid w:val="00866A1E"/>
    <w:rsid w:val="00871CE9"/>
    <w:rsid w:val="00872637"/>
    <w:rsid w:val="00873580"/>
    <w:rsid w:val="00880FE7"/>
    <w:rsid w:val="0088750D"/>
    <w:rsid w:val="00895CAF"/>
    <w:rsid w:val="0089787F"/>
    <w:rsid w:val="008C1B04"/>
    <w:rsid w:val="008C2D4D"/>
    <w:rsid w:val="008C69EA"/>
    <w:rsid w:val="008D729C"/>
    <w:rsid w:val="008E587C"/>
    <w:rsid w:val="008F0611"/>
    <w:rsid w:val="008F2538"/>
    <w:rsid w:val="009018EC"/>
    <w:rsid w:val="00903F64"/>
    <w:rsid w:val="009158EF"/>
    <w:rsid w:val="00917CB8"/>
    <w:rsid w:val="0092722A"/>
    <w:rsid w:val="00931E4D"/>
    <w:rsid w:val="00954656"/>
    <w:rsid w:val="0096182C"/>
    <w:rsid w:val="00975259"/>
    <w:rsid w:val="00976C9A"/>
    <w:rsid w:val="00984435"/>
    <w:rsid w:val="00990A5A"/>
    <w:rsid w:val="00993792"/>
    <w:rsid w:val="009A5073"/>
    <w:rsid w:val="009B416A"/>
    <w:rsid w:val="009C06C8"/>
    <w:rsid w:val="009C17AE"/>
    <w:rsid w:val="009C4495"/>
    <w:rsid w:val="009D5887"/>
    <w:rsid w:val="009E060D"/>
    <w:rsid w:val="009F2AC6"/>
    <w:rsid w:val="00A0099B"/>
    <w:rsid w:val="00A03873"/>
    <w:rsid w:val="00A10B14"/>
    <w:rsid w:val="00A1725B"/>
    <w:rsid w:val="00A36B24"/>
    <w:rsid w:val="00A4111B"/>
    <w:rsid w:val="00A42EB5"/>
    <w:rsid w:val="00A42F38"/>
    <w:rsid w:val="00A4483C"/>
    <w:rsid w:val="00A5365A"/>
    <w:rsid w:val="00A53C97"/>
    <w:rsid w:val="00A7115C"/>
    <w:rsid w:val="00A900F4"/>
    <w:rsid w:val="00A9040F"/>
    <w:rsid w:val="00AB7C67"/>
    <w:rsid w:val="00AC15D7"/>
    <w:rsid w:val="00AD5C98"/>
    <w:rsid w:val="00AE1479"/>
    <w:rsid w:val="00AE7C5A"/>
    <w:rsid w:val="00AF3F3E"/>
    <w:rsid w:val="00B05CF7"/>
    <w:rsid w:val="00B06346"/>
    <w:rsid w:val="00B151FA"/>
    <w:rsid w:val="00B25376"/>
    <w:rsid w:val="00B31EA9"/>
    <w:rsid w:val="00B32D89"/>
    <w:rsid w:val="00B33B39"/>
    <w:rsid w:val="00B3697A"/>
    <w:rsid w:val="00B479B5"/>
    <w:rsid w:val="00B507D2"/>
    <w:rsid w:val="00B54ACC"/>
    <w:rsid w:val="00B710CC"/>
    <w:rsid w:val="00B71D92"/>
    <w:rsid w:val="00B76C7E"/>
    <w:rsid w:val="00B80469"/>
    <w:rsid w:val="00B813F6"/>
    <w:rsid w:val="00B83A95"/>
    <w:rsid w:val="00BA403B"/>
    <w:rsid w:val="00BA4E60"/>
    <w:rsid w:val="00BA5314"/>
    <w:rsid w:val="00BA7808"/>
    <w:rsid w:val="00BA78C0"/>
    <w:rsid w:val="00BC0A20"/>
    <w:rsid w:val="00BD104D"/>
    <w:rsid w:val="00BE6856"/>
    <w:rsid w:val="00BF3F57"/>
    <w:rsid w:val="00C07089"/>
    <w:rsid w:val="00C205C0"/>
    <w:rsid w:val="00C22285"/>
    <w:rsid w:val="00C42AB3"/>
    <w:rsid w:val="00C47718"/>
    <w:rsid w:val="00C51765"/>
    <w:rsid w:val="00C63649"/>
    <w:rsid w:val="00C735AC"/>
    <w:rsid w:val="00C8634B"/>
    <w:rsid w:val="00CB1DB6"/>
    <w:rsid w:val="00CB3117"/>
    <w:rsid w:val="00CD14DD"/>
    <w:rsid w:val="00CD5384"/>
    <w:rsid w:val="00CD555C"/>
    <w:rsid w:val="00CD7557"/>
    <w:rsid w:val="00CD7828"/>
    <w:rsid w:val="00CF2322"/>
    <w:rsid w:val="00D12D26"/>
    <w:rsid w:val="00D225C2"/>
    <w:rsid w:val="00D22C02"/>
    <w:rsid w:val="00D33510"/>
    <w:rsid w:val="00D40A46"/>
    <w:rsid w:val="00D561F2"/>
    <w:rsid w:val="00D76EBF"/>
    <w:rsid w:val="00D91CF1"/>
    <w:rsid w:val="00DA7D33"/>
    <w:rsid w:val="00DB6320"/>
    <w:rsid w:val="00DC64F8"/>
    <w:rsid w:val="00DD4414"/>
    <w:rsid w:val="00DD4BDD"/>
    <w:rsid w:val="00DE02CB"/>
    <w:rsid w:val="00DE28D9"/>
    <w:rsid w:val="00DE53D9"/>
    <w:rsid w:val="00DE7819"/>
    <w:rsid w:val="00DE7A3C"/>
    <w:rsid w:val="00DF7F66"/>
    <w:rsid w:val="00E04C87"/>
    <w:rsid w:val="00E12E84"/>
    <w:rsid w:val="00E1484E"/>
    <w:rsid w:val="00E14FE8"/>
    <w:rsid w:val="00E309F3"/>
    <w:rsid w:val="00E4224A"/>
    <w:rsid w:val="00E52CF5"/>
    <w:rsid w:val="00E66DBC"/>
    <w:rsid w:val="00E7533A"/>
    <w:rsid w:val="00EA2CC0"/>
    <w:rsid w:val="00EB539F"/>
    <w:rsid w:val="00EC1CA2"/>
    <w:rsid w:val="00ED240E"/>
    <w:rsid w:val="00EE5E6A"/>
    <w:rsid w:val="00EE61A4"/>
    <w:rsid w:val="00F01234"/>
    <w:rsid w:val="00F0460F"/>
    <w:rsid w:val="00F107BE"/>
    <w:rsid w:val="00F1275C"/>
    <w:rsid w:val="00F13F73"/>
    <w:rsid w:val="00F15C37"/>
    <w:rsid w:val="00F33975"/>
    <w:rsid w:val="00F40C61"/>
    <w:rsid w:val="00F4520F"/>
    <w:rsid w:val="00F478B8"/>
    <w:rsid w:val="00F53D94"/>
    <w:rsid w:val="00F72D9B"/>
    <w:rsid w:val="00F73C91"/>
    <w:rsid w:val="00F761C3"/>
    <w:rsid w:val="00F77880"/>
    <w:rsid w:val="00F7794E"/>
    <w:rsid w:val="00F8106C"/>
    <w:rsid w:val="00F911A4"/>
    <w:rsid w:val="00F93ABE"/>
    <w:rsid w:val="00FA01C6"/>
    <w:rsid w:val="00FA19CE"/>
    <w:rsid w:val="00FA5BA0"/>
    <w:rsid w:val="00FC4A86"/>
    <w:rsid w:val="00FF09D8"/>
    <w:rsid w:val="00FF213F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E0ECDA-8341-4DFC-B0B2-BEAA57B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B0"/>
    <w:pPr>
      <w:widowControl w:val="0"/>
      <w:autoSpaceDE w:val="0"/>
      <w:autoSpaceDN w:val="0"/>
      <w:adjustRightInd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ＭＳ 明朝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ＭＳ ゴシック" w:eastAsia="ＭＳ ゴシック" w:hAnsi="ＭＳ ゴシック" w:cs="ＭＳ ゴシック"/>
    </w:rPr>
  </w:style>
  <w:style w:type="table" w:styleId="a5">
    <w:name w:val="Table Grid"/>
    <w:basedOn w:val="a1"/>
    <w:rsid w:val="00F4520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33975"/>
  </w:style>
  <w:style w:type="paragraph" w:styleId="a7">
    <w:name w:val="Note Heading"/>
    <w:basedOn w:val="a"/>
    <w:next w:val="a"/>
    <w:rsid w:val="00F33975"/>
    <w:pPr>
      <w:jc w:val="center"/>
    </w:pPr>
  </w:style>
  <w:style w:type="paragraph" w:styleId="a8">
    <w:name w:val="Closing"/>
    <w:basedOn w:val="a"/>
    <w:rsid w:val="00F33975"/>
    <w:pPr>
      <w:jc w:val="right"/>
    </w:pPr>
  </w:style>
  <w:style w:type="paragraph" w:customStyle="1" w:styleId="a9">
    <w:name w:val="ﾘﾎﾟｰﾄﾜｰﾄﾞﾊﾟﾙ"/>
    <w:rsid w:val="00A900F4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24"/>
      <w:sz w:val="26"/>
    </w:rPr>
  </w:style>
  <w:style w:type="paragraph" w:styleId="aa">
    <w:name w:val="Balloon Text"/>
    <w:basedOn w:val="a"/>
    <w:semiHidden/>
    <w:rsid w:val="00721C86"/>
    <w:rPr>
      <w:rFonts w:ascii="Arial" w:eastAsia="ＭＳ ゴシック" w:hAnsi="Arial"/>
      <w:sz w:val="18"/>
      <w:szCs w:val="18"/>
    </w:rPr>
  </w:style>
  <w:style w:type="character" w:styleId="HTML0">
    <w:name w:val="HTML Typewriter"/>
    <w:rsid w:val="001B2A59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1B2A5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B2A5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b">
    <w:name w:val="header"/>
    <w:basedOn w:val="a"/>
    <w:link w:val="ac"/>
    <w:rsid w:val="00C51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51765"/>
    <w:rPr>
      <w:rFonts w:ascii="ＭＳ 明朝"/>
      <w:sz w:val="24"/>
      <w:szCs w:val="24"/>
    </w:rPr>
  </w:style>
  <w:style w:type="paragraph" w:styleId="ad">
    <w:name w:val="footer"/>
    <w:basedOn w:val="a"/>
    <w:link w:val="ae"/>
    <w:uiPriority w:val="99"/>
    <w:rsid w:val="00C51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5176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03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C79-BF9D-477A-8D72-17A018A9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公文書例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標準書式</vt:lpstr>
      <vt:lpstr>標準書式</vt:lpstr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標準書式</dc:title>
  <dc:creator>久慈市役所　総務部</dc:creator>
  <cp:lastModifiedBy>栁久保　一幸</cp:lastModifiedBy>
  <cp:revision>4</cp:revision>
  <cp:lastPrinted>2014-03-26T08:19:00Z</cp:lastPrinted>
  <dcterms:created xsi:type="dcterms:W3CDTF">2014-05-02T23:34:00Z</dcterms:created>
  <dcterms:modified xsi:type="dcterms:W3CDTF">2019-05-01T01:58:00Z</dcterms:modified>
</cp:coreProperties>
</file>