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1036"/>
        <w:gridCol w:w="1036"/>
        <w:gridCol w:w="2390"/>
        <w:gridCol w:w="1026"/>
        <w:gridCol w:w="238"/>
        <w:gridCol w:w="2321"/>
      </w:tblGrid>
      <w:tr w:rsidR="002E6E4D" w:rsidRPr="001C41B0" w:rsidTr="002E6E4D">
        <w:trPr>
          <w:trHeight w:val="77"/>
        </w:trPr>
        <w:tc>
          <w:tcPr>
            <w:tcW w:w="1035" w:type="dxa"/>
            <w:shd w:val="clear" w:color="auto" w:fill="auto"/>
          </w:tcPr>
          <w:p w:rsidR="002E6E4D" w:rsidRPr="001C41B0" w:rsidRDefault="002E6E4D" w:rsidP="00A5365A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1C41B0">
              <w:rPr>
                <w:sz w:val="21"/>
                <w:szCs w:val="21"/>
              </w:rPr>
              <w:br w:type="page"/>
            </w:r>
            <w:r w:rsidRPr="001C41B0">
              <w:rPr>
                <w:rFonts w:hint="eastAsia"/>
                <w:sz w:val="21"/>
                <w:szCs w:val="21"/>
              </w:rPr>
              <w:t>課　長</w:t>
            </w:r>
          </w:p>
        </w:tc>
        <w:tc>
          <w:tcPr>
            <w:tcW w:w="1036" w:type="dxa"/>
            <w:shd w:val="clear" w:color="auto" w:fill="auto"/>
          </w:tcPr>
          <w:p w:rsidR="002E6E4D" w:rsidRPr="00827885" w:rsidRDefault="00827885" w:rsidP="00A5365A">
            <w:pPr>
              <w:spacing w:line="300" w:lineRule="exact"/>
              <w:jc w:val="center"/>
              <w:rPr>
                <w:sz w:val="22"/>
                <w:szCs w:val="21"/>
              </w:rPr>
            </w:pPr>
            <w:r w:rsidRPr="00827885">
              <w:rPr>
                <w:rFonts w:hint="eastAsia"/>
                <w:sz w:val="22"/>
                <w:szCs w:val="21"/>
              </w:rPr>
              <w:t>係　長</w:t>
            </w:r>
          </w:p>
        </w:tc>
        <w:tc>
          <w:tcPr>
            <w:tcW w:w="1036" w:type="dxa"/>
            <w:shd w:val="clear" w:color="auto" w:fill="auto"/>
          </w:tcPr>
          <w:p w:rsidR="002E6E4D" w:rsidRPr="00827885" w:rsidRDefault="00827885" w:rsidP="00A5365A">
            <w:pPr>
              <w:spacing w:line="300" w:lineRule="exact"/>
              <w:jc w:val="center"/>
              <w:rPr>
                <w:sz w:val="22"/>
                <w:szCs w:val="21"/>
              </w:rPr>
            </w:pPr>
            <w:r w:rsidRPr="00827885">
              <w:rPr>
                <w:rFonts w:hint="eastAsia"/>
                <w:sz w:val="22"/>
                <w:szCs w:val="21"/>
              </w:rPr>
              <w:t>係　長</w:t>
            </w:r>
          </w:p>
        </w:tc>
        <w:tc>
          <w:tcPr>
            <w:tcW w:w="2390" w:type="dxa"/>
            <w:shd w:val="clear" w:color="auto" w:fill="auto"/>
          </w:tcPr>
          <w:p w:rsidR="002E6E4D" w:rsidRPr="001C41B0" w:rsidRDefault="002E6E4D" w:rsidP="001C41B0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1C41B0">
              <w:rPr>
                <w:rFonts w:hint="eastAsia"/>
                <w:sz w:val="21"/>
                <w:szCs w:val="21"/>
              </w:rPr>
              <w:t>課　　員</w:t>
            </w:r>
          </w:p>
        </w:tc>
        <w:tc>
          <w:tcPr>
            <w:tcW w:w="1026" w:type="dxa"/>
            <w:shd w:val="clear" w:color="auto" w:fill="auto"/>
          </w:tcPr>
          <w:p w:rsidR="002E6E4D" w:rsidRPr="001C41B0" w:rsidRDefault="002E6E4D" w:rsidP="00D76CC2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1C41B0">
              <w:rPr>
                <w:rFonts w:hint="eastAsia"/>
                <w:sz w:val="21"/>
                <w:szCs w:val="21"/>
              </w:rPr>
              <w:t>担当者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:rsidR="002E6E4D" w:rsidRPr="001C41B0" w:rsidRDefault="002E6E4D" w:rsidP="001C41B0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21" w:type="dxa"/>
            <w:shd w:val="clear" w:color="auto" w:fill="auto"/>
          </w:tcPr>
          <w:p w:rsidR="002E6E4D" w:rsidRPr="001C41B0" w:rsidRDefault="00DF570C" w:rsidP="00A5365A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舞台・音響・照明</w:t>
            </w:r>
          </w:p>
        </w:tc>
      </w:tr>
      <w:tr w:rsidR="002E6E4D" w:rsidTr="002E6E4D">
        <w:trPr>
          <w:trHeight w:val="1061"/>
        </w:trPr>
        <w:tc>
          <w:tcPr>
            <w:tcW w:w="1035" w:type="dxa"/>
            <w:shd w:val="clear" w:color="auto" w:fill="auto"/>
          </w:tcPr>
          <w:p w:rsidR="002E6E4D" w:rsidRDefault="002E6E4D" w:rsidP="00A5365A"/>
          <w:p w:rsidR="002E6E4D" w:rsidRDefault="002E6E4D" w:rsidP="00A5365A"/>
        </w:tc>
        <w:tc>
          <w:tcPr>
            <w:tcW w:w="1036" w:type="dxa"/>
            <w:shd w:val="clear" w:color="auto" w:fill="auto"/>
          </w:tcPr>
          <w:p w:rsidR="002E6E4D" w:rsidRDefault="002E6E4D" w:rsidP="00A5365A"/>
        </w:tc>
        <w:tc>
          <w:tcPr>
            <w:tcW w:w="1036" w:type="dxa"/>
            <w:shd w:val="clear" w:color="auto" w:fill="auto"/>
          </w:tcPr>
          <w:p w:rsidR="002E6E4D" w:rsidRDefault="002E6E4D" w:rsidP="00A5365A"/>
        </w:tc>
        <w:tc>
          <w:tcPr>
            <w:tcW w:w="2390" w:type="dxa"/>
            <w:shd w:val="clear" w:color="auto" w:fill="auto"/>
          </w:tcPr>
          <w:p w:rsidR="002E6E4D" w:rsidRDefault="002E6E4D" w:rsidP="00A5365A"/>
        </w:tc>
        <w:tc>
          <w:tcPr>
            <w:tcW w:w="1026" w:type="dxa"/>
            <w:shd w:val="clear" w:color="auto" w:fill="auto"/>
          </w:tcPr>
          <w:p w:rsidR="002E6E4D" w:rsidRDefault="002E6E4D" w:rsidP="00A5365A"/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:rsidR="002E6E4D" w:rsidRDefault="002E6E4D" w:rsidP="00A5365A"/>
        </w:tc>
        <w:tc>
          <w:tcPr>
            <w:tcW w:w="2321" w:type="dxa"/>
            <w:shd w:val="clear" w:color="auto" w:fill="auto"/>
          </w:tcPr>
          <w:p w:rsidR="002E6E4D" w:rsidRDefault="002E6E4D" w:rsidP="00A5365A"/>
        </w:tc>
      </w:tr>
    </w:tbl>
    <w:p w:rsidR="001C41B0" w:rsidRDefault="001C41B0" w:rsidP="00C51765"/>
    <w:p w:rsidR="00C51765" w:rsidRDefault="00C51765" w:rsidP="00FF09D8">
      <w:pPr>
        <w:jc w:val="center"/>
      </w:pPr>
      <w:r>
        <w:rPr>
          <w:rFonts w:hint="eastAsia"/>
        </w:rPr>
        <w:t>使用時刻繰上承認申請書</w:t>
      </w:r>
    </w:p>
    <w:p w:rsidR="001C41B0" w:rsidRDefault="001C41B0" w:rsidP="001C41B0">
      <w:r>
        <w:rPr>
          <w:rFonts w:hint="eastAsia"/>
        </w:rPr>
        <w:t xml:space="preserve">　　　　　　　　　　　　　　　　　　　　　　　　　　　</w:t>
      </w:r>
      <w:r w:rsidR="00DF570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1C41B0" w:rsidRDefault="001C41B0" w:rsidP="001C41B0"/>
    <w:p w:rsidR="001C41B0" w:rsidRDefault="001C41B0" w:rsidP="001C41B0">
      <w:r>
        <w:rPr>
          <w:rFonts w:hint="eastAsia"/>
        </w:rPr>
        <w:t xml:space="preserve">　久慈市長　遠　藤　譲　一　　様</w:t>
      </w:r>
    </w:p>
    <w:p w:rsidR="001C41B0" w:rsidRDefault="001C41B0" w:rsidP="001C41B0"/>
    <w:p w:rsidR="001C41B0" w:rsidRDefault="001C41B0" w:rsidP="001C41B0">
      <w:r>
        <w:rPr>
          <w:rFonts w:hint="eastAsia"/>
        </w:rPr>
        <w:t xml:space="preserve">　　　　　　　　　　　　　　　　　　住　所</w:t>
      </w:r>
    </w:p>
    <w:p w:rsidR="001C41B0" w:rsidRDefault="001C41B0" w:rsidP="001C41B0">
      <w:r>
        <w:rPr>
          <w:rFonts w:hint="eastAsia"/>
        </w:rPr>
        <w:t xml:space="preserve">　　　　　　　　　　　　　　申請者　名　称　　　　　　　　</w:t>
      </w:r>
    </w:p>
    <w:p w:rsidR="001C41B0" w:rsidRPr="00262A22" w:rsidRDefault="001C41B0" w:rsidP="001C41B0">
      <w:r>
        <w:rPr>
          <w:rFonts w:hint="eastAsia"/>
        </w:rPr>
        <w:t xml:space="preserve">　　　　　　　　　　　　　　　　　　代表者氏名</w:t>
      </w:r>
    </w:p>
    <w:p w:rsidR="001C41B0" w:rsidRDefault="001C41B0" w:rsidP="001C41B0">
      <w:r>
        <w:rPr>
          <w:rFonts w:hint="eastAsia"/>
        </w:rPr>
        <w:t xml:space="preserve">　　　　　　　　　　　　　　　　　　電話番号　　　　　（　　　　）</w:t>
      </w:r>
    </w:p>
    <w:p w:rsidR="00C51765" w:rsidRPr="001C41B0" w:rsidRDefault="00C51765" w:rsidP="00C51765"/>
    <w:p w:rsidR="001F554D" w:rsidRDefault="001F554D" w:rsidP="00C51765"/>
    <w:p w:rsidR="00C51765" w:rsidRDefault="00477A01" w:rsidP="00C51765">
      <w:r>
        <w:rPr>
          <w:rFonts w:hint="eastAsia"/>
        </w:rPr>
        <w:t xml:space="preserve">　</w:t>
      </w:r>
      <w:r w:rsidR="00C51765">
        <w:rPr>
          <w:rFonts w:hint="eastAsia"/>
        </w:rPr>
        <w:t>ホールの使用時刻の繰上使用について、次のとおり承認を受けたいので申請します。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7726"/>
      </w:tblGrid>
      <w:tr w:rsidR="00FF09D8" w:rsidTr="00162CE0">
        <w:trPr>
          <w:trHeight w:val="637"/>
        </w:trPr>
        <w:tc>
          <w:tcPr>
            <w:tcW w:w="1542" w:type="dxa"/>
            <w:shd w:val="clear" w:color="auto" w:fill="auto"/>
            <w:vAlign w:val="center"/>
          </w:tcPr>
          <w:p w:rsidR="00FF09D8" w:rsidRDefault="00FF09D8" w:rsidP="00162CE0">
            <w:pPr>
              <w:jc w:val="distribute"/>
            </w:pPr>
            <w:r w:rsidRPr="002B656C">
              <w:rPr>
                <w:rFonts w:hint="eastAsia"/>
              </w:rPr>
              <w:t>催物の名称</w:t>
            </w:r>
          </w:p>
        </w:tc>
        <w:tc>
          <w:tcPr>
            <w:tcW w:w="7726" w:type="dxa"/>
            <w:shd w:val="clear" w:color="auto" w:fill="auto"/>
            <w:vAlign w:val="center"/>
          </w:tcPr>
          <w:p w:rsidR="00FF09D8" w:rsidRDefault="00FF09D8" w:rsidP="0002236E"/>
          <w:p w:rsidR="0068763B" w:rsidRDefault="0068763B" w:rsidP="0002236E"/>
        </w:tc>
      </w:tr>
      <w:tr w:rsidR="00FF09D8" w:rsidTr="00162CE0">
        <w:trPr>
          <w:trHeight w:val="1080"/>
        </w:trPr>
        <w:tc>
          <w:tcPr>
            <w:tcW w:w="1542" w:type="dxa"/>
            <w:shd w:val="clear" w:color="auto" w:fill="auto"/>
            <w:vAlign w:val="center"/>
          </w:tcPr>
          <w:p w:rsidR="00FF09D8" w:rsidRDefault="00FF09D8" w:rsidP="00162CE0">
            <w:pPr>
              <w:jc w:val="distribute"/>
            </w:pPr>
            <w:r w:rsidRPr="002B656C">
              <w:rPr>
                <w:rFonts w:hint="eastAsia"/>
              </w:rPr>
              <w:t>使用年月日</w:t>
            </w:r>
          </w:p>
        </w:tc>
        <w:tc>
          <w:tcPr>
            <w:tcW w:w="7726" w:type="dxa"/>
            <w:shd w:val="clear" w:color="auto" w:fill="auto"/>
            <w:vAlign w:val="center"/>
          </w:tcPr>
          <w:p w:rsidR="00FF09D8" w:rsidRPr="002B656C" w:rsidRDefault="00DF570C" w:rsidP="0002236E">
            <w:r>
              <w:rPr>
                <w:rFonts w:hint="eastAsia"/>
              </w:rPr>
              <w:t>令和</w:t>
            </w:r>
            <w:r w:rsidR="00FF09D8">
              <w:rPr>
                <w:rFonts w:hint="eastAsia"/>
              </w:rPr>
              <w:t xml:space="preserve">　　</w:t>
            </w:r>
            <w:r w:rsidR="00FF09D8" w:rsidRPr="002B656C">
              <w:rPr>
                <w:rFonts w:hint="eastAsia"/>
              </w:rPr>
              <w:t>年</w:t>
            </w:r>
            <w:r w:rsidR="00FF09D8">
              <w:rPr>
                <w:rFonts w:hint="eastAsia"/>
              </w:rPr>
              <w:t xml:space="preserve">　　</w:t>
            </w:r>
            <w:r w:rsidR="00FF09D8" w:rsidRPr="002B656C">
              <w:rPr>
                <w:rFonts w:hint="eastAsia"/>
              </w:rPr>
              <w:t>月</w:t>
            </w:r>
            <w:r w:rsidR="00FF09D8">
              <w:rPr>
                <w:rFonts w:hint="eastAsia"/>
              </w:rPr>
              <w:t xml:space="preserve">　　</w:t>
            </w:r>
            <w:r w:rsidR="00FF09D8" w:rsidRPr="002B656C">
              <w:rPr>
                <w:rFonts w:hint="eastAsia"/>
              </w:rPr>
              <w:t>日（</w:t>
            </w:r>
            <w:r w:rsidR="00FF09D8">
              <w:rPr>
                <w:rFonts w:hint="eastAsia"/>
              </w:rPr>
              <w:t xml:space="preserve">　　</w:t>
            </w:r>
            <w:r w:rsidR="00FF09D8" w:rsidRPr="002B656C">
              <w:rPr>
                <w:rFonts w:hint="eastAsia"/>
              </w:rPr>
              <w:t>曜日）</w:t>
            </w:r>
            <w:r w:rsidR="00FF09D8">
              <w:rPr>
                <w:rFonts w:hint="eastAsia"/>
              </w:rPr>
              <w:t xml:space="preserve">　</w:t>
            </w:r>
            <w:r w:rsidR="00162CE0">
              <w:rPr>
                <w:rFonts w:hint="eastAsia"/>
              </w:rPr>
              <w:t xml:space="preserve">　</w:t>
            </w:r>
            <w:r w:rsidR="005C5BB4">
              <w:rPr>
                <w:rFonts w:hint="eastAsia"/>
              </w:rPr>
              <w:t xml:space="preserve">　</w:t>
            </w:r>
            <w:r w:rsidR="00FF09D8">
              <w:rPr>
                <w:rFonts w:hint="eastAsia"/>
              </w:rPr>
              <w:t xml:space="preserve">　</w:t>
            </w:r>
            <w:r w:rsidR="00FF09D8" w:rsidRPr="002B656C">
              <w:rPr>
                <w:rFonts w:hint="eastAsia"/>
              </w:rPr>
              <w:t>時</w:t>
            </w:r>
            <w:r w:rsidR="00FF09D8">
              <w:rPr>
                <w:rFonts w:hint="eastAsia"/>
              </w:rPr>
              <w:t xml:space="preserve">　　</w:t>
            </w:r>
            <w:r w:rsidR="00FF09D8" w:rsidRPr="002B656C">
              <w:rPr>
                <w:rFonts w:hint="eastAsia"/>
              </w:rPr>
              <w:t>分から</w:t>
            </w:r>
          </w:p>
          <w:p w:rsidR="00FF09D8" w:rsidRPr="001D78D1" w:rsidRDefault="00DF570C" w:rsidP="0002236E">
            <w:r>
              <w:rPr>
                <w:rFonts w:hint="eastAsia"/>
              </w:rPr>
              <w:t>令和</w:t>
            </w:r>
            <w:r w:rsidR="00FF09D8">
              <w:rPr>
                <w:rFonts w:hint="eastAsia"/>
              </w:rPr>
              <w:t xml:space="preserve">　　</w:t>
            </w:r>
            <w:r w:rsidR="00FF09D8" w:rsidRPr="002B656C">
              <w:rPr>
                <w:rFonts w:hint="eastAsia"/>
              </w:rPr>
              <w:t>年</w:t>
            </w:r>
            <w:r w:rsidR="00FF09D8">
              <w:rPr>
                <w:rFonts w:hint="eastAsia"/>
              </w:rPr>
              <w:t xml:space="preserve">　　</w:t>
            </w:r>
            <w:r w:rsidR="00FF09D8" w:rsidRPr="002B656C">
              <w:rPr>
                <w:rFonts w:hint="eastAsia"/>
              </w:rPr>
              <w:t>月</w:t>
            </w:r>
            <w:r w:rsidR="00FF09D8">
              <w:rPr>
                <w:rFonts w:hint="eastAsia"/>
              </w:rPr>
              <w:t xml:space="preserve">　　</w:t>
            </w:r>
            <w:r w:rsidR="00FF09D8" w:rsidRPr="002B656C">
              <w:rPr>
                <w:rFonts w:hint="eastAsia"/>
              </w:rPr>
              <w:t>日（</w:t>
            </w:r>
            <w:r w:rsidR="00FF09D8">
              <w:rPr>
                <w:rFonts w:hint="eastAsia"/>
              </w:rPr>
              <w:t xml:space="preserve">　　</w:t>
            </w:r>
            <w:r w:rsidR="00FF09D8" w:rsidRPr="002B656C">
              <w:rPr>
                <w:rFonts w:hint="eastAsia"/>
              </w:rPr>
              <w:t>曜日）</w:t>
            </w:r>
            <w:r w:rsidR="00FF09D8">
              <w:rPr>
                <w:rFonts w:hint="eastAsia"/>
              </w:rPr>
              <w:t xml:space="preserve">　</w:t>
            </w:r>
            <w:r w:rsidR="00162CE0">
              <w:rPr>
                <w:rFonts w:hint="eastAsia"/>
              </w:rPr>
              <w:t xml:space="preserve">　</w:t>
            </w:r>
            <w:r w:rsidR="005C5BB4">
              <w:rPr>
                <w:rFonts w:hint="eastAsia"/>
              </w:rPr>
              <w:t xml:space="preserve">　</w:t>
            </w:r>
            <w:r w:rsidR="00FF09D8">
              <w:rPr>
                <w:rFonts w:hint="eastAsia"/>
              </w:rPr>
              <w:t xml:space="preserve">　</w:t>
            </w:r>
            <w:r w:rsidR="00FF09D8" w:rsidRPr="002B656C">
              <w:rPr>
                <w:rFonts w:hint="eastAsia"/>
              </w:rPr>
              <w:t>時</w:t>
            </w:r>
            <w:r w:rsidR="00FF09D8">
              <w:rPr>
                <w:rFonts w:hint="eastAsia"/>
              </w:rPr>
              <w:t xml:space="preserve">　　</w:t>
            </w:r>
            <w:r w:rsidR="00FF09D8" w:rsidRPr="002B656C">
              <w:rPr>
                <w:rFonts w:hint="eastAsia"/>
              </w:rPr>
              <w:t>分まで</w:t>
            </w:r>
          </w:p>
        </w:tc>
      </w:tr>
      <w:tr w:rsidR="00FF09D8" w:rsidTr="00162CE0">
        <w:trPr>
          <w:trHeight w:val="819"/>
        </w:trPr>
        <w:tc>
          <w:tcPr>
            <w:tcW w:w="1542" w:type="dxa"/>
            <w:shd w:val="clear" w:color="auto" w:fill="auto"/>
            <w:vAlign w:val="center"/>
          </w:tcPr>
          <w:p w:rsidR="00FF09D8" w:rsidRDefault="001F554D" w:rsidP="00162CE0">
            <w:pPr>
              <w:jc w:val="distribute"/>
            </w:pPr>
            <w:r>
              <w:rPr>
                <w:rFonts w:hint="eastAsia"/>
              </w:rPr>
              <w:t>繰上時刻</w:t>
            </w:r>
          </w:p>
        </w:tc>
        <w:tc>
          <w:tcPr>
            <w:tcW w:w="7726" w:type="dxa"/>
            <w:shd w:val="clear" w:color="auto" w:fill="auto"/>
            <w:vAlign w:val="center"/>
          </w:tcPr>
          <w:p w:rsidR="00FF09D8" w:rsidRPr="0047381F" w:rsidRDefault="001F554D" w:rsidP="00780EAE">
            <w:r>
              <w:rPr>
                <w:rFonts w:hint="eastAsia"/>
              </w:rPr>
              <w:t>午前８時30分（</w:t>
            </w:r>
            <w:r w:rsidR="00780EAE">
              <w:rPr>
                <w:rFonts w:hint="eastAsia"/>
              </w:rPr>
              <w:t xml:space="preserve">繰上日　</w:t>
            </w:r>
            <w:r w:rsidR="00DF570C"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="00BA4E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BA4E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BA4E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日）</w:t>
            </w:r>
          </w:p>
        </w:tc>
      </w:tr>
      <w:tr w:rsidR="00FF09D8" w:rsidTr="00162CE0">
        <w:trPr>
          <w:trHeight w:val="2707"/>
        </w:trPr>
        <w:tc>
          <w:tcPr>
            <w:tcW w:w="1542" w:type="dxa"/>
            <w:shd w:val="clear" w:color="auto" w:fill="auto"/>
            <w:vAlign w:val="center"/>
          </w:tcPr>
          <w:p w:rsidR="00FF09D8" w:rsidRDefault="001F554D" w:rsidP="00162CE0">
            <w:pPr>
              <w:jc w:val="distribute"/>
            </w:pPr>
            <w:r>
              <w:rPr>
                <w:rFonts w:hint="eastAsia"/>
              </w:rPr>
              <w:t>繰上使用を必要とする理由</w:t>
            </w:r>
          </w:p>
        </w:tc>
        <w:tc>
          <w:tcPr>
            <w:tcW w:w="7726" w:type="dxa"/>
            <w:shd w:val="clear" w:color="auto" w:fill="auto"/>
            <w:vAlign w:val="center"/>
          </w:tcPr>
          <w:p w:rsidR="00FF09D8" w:rsidRDefault="00FF09D8" w:rsidP="0002236E"/>
          <w:p w:rsidR="00FF09D8" w:rsidRDefault="00FF09D8" w:rsidP="0002236E"/>
        </w:tc>
      </w:tr>
      <w:tr w:rsidR="00FF09D8" w:rsidTr="00162CE0">
        <w:trPr>
          <w:trHeight w:val="1604"/>
        </w:trPr>
        <w:tc>
          <w:tcPr>
            <w:tcW w:w="1542" w:type="dxa"/>
            <w:shd w:val="clear" w:color="auto" w:fill="auto"/>
            <w:vAlign w:val="center"/>
          </w:tcPr>
          <w:p w:rsidR="00FF09D8" w:rsidRDefault="001F554D" w:rsidP="00162CE0">
            <w:pPr>
              <w:jc w:val="distribute"/>
            </w:pPr>
            <w:r>
              <w:rPr>
                <w:rFonts w:hint="eastAsia"/>
              </w:rPr>
              <w:t>使用の条件</w:t>
            </w:r>
          </w:p>
        </w:tc>
        <w:tc>
          <w:tcPr>
            <w:tcW w:w="7726" w:type="dxa"/>
            <w:shd w:val="clear" w:color="auto" w:fill="auto"/>
          </w:tcPr>
          <w:p w:rsidR="001F554D" w:rsidRDefault="001F554D" w:rsidP="00162CE0">
            <w:r>
              <w:rPr>
                <w:rFonts w:hint="eastAsia"/>
              </w:rPr>
              <w:t>(1)　開催日の前日までに準備を完了すること。</w:t>
            </w:r>
          </w:p>
          <w:p w:rsidR="001F554D" w:rsidRDefault="001F554D" w:rsidP="00162CE0">
            <w:r>
              <w:rPr>
                <w:rFonts w:hint="eastAsia"/>
              </w:rPr>
              <w:t>(2)　繰上時刻を厳守すること。</w:t>
            </w:r>
          </w:p>
          <w:p w:rsidR="00FF09D8" w:rsidRDefault="001F554D" w:rsidP="00162CE0">
            <w:r>
              <w:rPr>
                <w:rFonts w:hint="eastAsia"/>
              </w:rPr>
              <w:t xml:space="preserve">(3)　</w:t>
            </w:r>
            <w:r w:rsidR="00BA4E60">
              <w:rPr>
                <w:rFonts w:hint="eastAsia"/>
              </w:rPr>
              <w:t xml:space="preserve"> 開場・</w:t>
            </w:r>
            <w:r>
              <w:rPr>
                <w:rFonts w:hint="eastAsia"/>
              </w:rPr>
              <w:t>開会時刻は午前９時以降とすること。</w:t>
            </w:r>
          </w:p>
        </w:tc>
      </w:tr>
    </w:tbl>
    <w:p w:rsidR="00C51765" w:rsidRDefault="00C51765" w:rsidP="00C51765"/>
    <w:p w:rsidR="001C41B0" w:rsidRDefault="001C41B0" w:rsidP="00C51765"/>
    <w:sectPr w:rsidR="001C41B0" w:rsidSect="001C41B0">
      <w:footerReference w:type="default" r:id="rId8"/>
      <w:pgSz w:w="11906" w:h="16838" w:code="9"/>
      <w:pgMar w:top="851" w:right="1418" w:bottom="1021" w:left="1418" w:header="851" w:footer="397" w:gutter="0"/>
      <w:pgNumType w:fmt="numberInDash" w:start="0"/>
      <w:cols w:space="425"/>
      <w:titlePg/>
      <w:docGrid w:type="linesAndChars" w:linePitch="415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E9D" w:rsidRDefault="00BE3E9D" w:rsidP="00C51765">
      <w:r>
        <w:separator/>
      </w:r>
    </w:p>
  </w:endnote>
  <w:endnote w:type="continuationSeparator" w:id="0">
    <w:p w:rsidR="00BE3E9D" w:rsidRDefault="00BE3E9D" w:rsidP="00C5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9D1" w:rsidRDefault="002B69D1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E9D" w:rsidRDefault="00BE3E9D" w:rsidP="00C51765">
      <w:r>
        <w:separator/>
      </w:r>
    </w:p>
  </w:footnote>
  <w:footnote w:type="continuationSeparator" w:id="0">
    <w:p w:rsidR="00BE3E9D" w:rsidRDefault="00BE3E9D" w:rsidP="00C51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62E"/>
    <w:multiLevelType w:val="hybridMultilevel"/>
    <w:tmpl w:val="4F64414E"/>
    <w:lvl w:ilvl="0" w:tplc="65225BA6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EA63A0A"/>
    <w:multiLevelType w:val="hybridMultilevel"/>
    <w:tmpl w:val="D8D05A1A"/>
    <w:lvl w:ilvl="0" w:tplc="808ACEE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5657E6"/>
    <w:multiLevelType w:val="hybridMultilevel"/>
    <w:tmpl w:val="981275D8"/>
    <w:lvl w:ilvl="0" w:tplc="E0F0EBB8">
      <w:start w:val="1"/>
      <w:numFmt w:val="decimalFullWidth"/>
      <w:lvlText w:val="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628E36AB"/>
    <w:multiLevelType w:val="hybridMultilevel"/>
    <w:tmpl w:val="FC0CDBA0"/>
    <w:lvl w:ilvl="0" w:tplc="3CBC6458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6C9029D7"/>
    <w:multiLevelType w:val="hybridMultilevel"/>
    <w:tmpl w:val="0DF6E93A"/>
    <w:lvl w:ilvl="0" w:tplc="B63CD216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415"/>
  <w:displayHorizont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BE"/>
    <w:rsid w:val="000117A7"/>
    <w:rsid w:val="000119D2"/>
    <w:rsid w:val="000177A6"/>
    <w:rsid w:val="0002236E"/>
    <w:rsid w:val="00030392"/>
    <w:rsid w:val="000424CC"/>
    <w:rsid w:val="0005751D"/>
    <w:rsid w:val="00061F47"/>
    <w:rsid w:val="0007789F"/>
    <w:rsid w:val="0008206A"/>
    <w:rsid w:val="000846F9"/>
    <w:rsid w:val="00084E3D"/>
    <w:rsid w:val="00086600"/>
    <w:rsid w:val="00087BE9"/>
    <w:rsid w:val="000A701B"/>
    <w:rsid w:val="000A74B7"/>
    <w:rsid w:val="000B7FA6"/>
    <w:rsid w:val="000C0A04"/>
    <w:rsid w:val="000C6673"/>
    <w:rsid w:val="000C6D2D"/>
    <w:rsid w:val="000C7EFC"/>
    <w:rsid w:val="000D17CD"/>
    <w:rsid w:val="000E5E01"/>
    <w:rsid w:val="000E6EB8"/>
    <w:rsid w:val="000F62D5"/>
    <w:rsid w:val="000F63C5"/>
    <w:rsid w:val="00101B02"/>
    <w:rsid w:val="00102165"/>
    <w:rsid w:val="00106CD4"/>
    <w:rsid w:val="0011138D"/>
    <w:rsid w:val="00113EB5"/>
    <w:rsid w:val="00114C6B"/>
    <w:rsid w:val="001359B8"/>
    <w:rsid w:val="00140421"/>
    <w:rsid w:val="00141666"/>
    <w:rsid w:val="001425BE"/>
    <w:rsid w:val="00143B4C"/>
    <w:rsid w:val="00150887"/>
    <w:rsid w:val="00152E0C"/>
    <w:rsid w:val="001576C8"/>
    <w:rsid w:val="00162CE0"/>
    <w:rsid w:val="00167587"/>
    <w:rsid w:val="00167CB5"/>
    <w:rsid w:val="00171C04"/>
    <w:rsid w:val="00173B03"/>
    <w:rsid w:val="0018088A"/>
    <w:rsid w:val="00183F9F"/>
    <w:rsid w:val="001863E6"/>
    <w:rsid w:val="00196A8F"/>
    <w:rsid w:val="001A20D1"/>
    <w:rsid w:val="001A2C17"/>
    <w:rsid w:val="001B2A59"/>
    <w:rsid w:val="001C41B0"/>
    <w:rsid w:val="001D6F7F"/>
    <w:rsid w:val="001D78D1"/>
    <w:rsid w:val="001F092E"/>
    <w:rsid w:val="001F554D"/>
    <w:rsid w:val="00200198"/>
    <w:rsid w:val="00203C9E"/>
    <w:rsid w:val="00206067"/>
    <w:rsid w:val="00210F09"/>
    <w:rsid w:val="00211FF0"/>
    <w:rsid w:val="002225B9"/>
    <w:rsid w:val="0022290D"/>
    <w:rsid w:val="00236484"/>
    <w:rsid w:val="00236988"/>
    <w:rsid w:val="0024658D"/>
    <w:rsid w:val="00246F6B"/>
    <w:rsid w:val="00254641"/>
    <w:rsid w:val="002662EB"/>
    <w:rsid w:val="00275F73"/>
    <w:rsid w:val="00281D1F"/>
    <w:rsid w:val="00285EB6"/>
    <w:rsid w:val="00286E88"/>
    <w:rsid w:val="0028782B"/>
    <w:rsid w:val="00291978"/>
    <w:rsid w:val="00292F1D"/>
    <w:rsid w:val="002A1C1F"/>
    <w:rsid w:val="002A5E63"/>
    <w:rsid w:val="002B4D2D"/>
    <w:rsid w:val="002B4E53"/>
    <w:rsid w:val="002B69D1"/>
    <w:rsid w:val="002C0C25"/>
    <w:rsid w:val="002C1CF9"/>
    <w:rsid w:val="002C1E5E"/>
    <w:rsid w:val="002C30F5"/>
    <w:rsid w:val="002D27F5"/>
    <w:rsid w:val="002D62E7"/>
    <w:rsid w:val="002E2F22"/>
    <w:rsid w:val="002E6E4D"/>
    <w:rsid w:val="002F6206"/>
    <w:rsid w:val="002F710B"/>
    <w:rsid w:val="00300D31"/>
    <w:rsid w:val="003047BC"/>
    <w:rsid w:val="003078AF"/>
    <w:rsid w:val="00313581"/>
    <w:rsid w:val="003203AE"/>
    <w:rsid w:val="00322200"/>
    <w:rsid w:val="0032588B"/>
    <w:rsid w:val="00327142"/>
    <w:rsid w:val="003412C7"/>
    <w:rsid w:val="003416CA"/>
    <w:rsid w:val="003463A8"/>
    <w:rsid w:val="003519FA"/>
    <w:rsid w:val="00355A3B"/>
    <w:rsid w:val="003652A4"/>
    <w:rsid w:val="0036766F"/>
    <w:rsid w:val="00376FB8"/>
    <w:rsid w:val="00387C75"/>
    <w:rsid w:val="00390680"/>
    <w:rsid w:val="00391D1C"/>
    <w:rsid w:val="003B1028"/>
    <w:rsid w:val="003C67CF"/>
    <w:rsid w:val="003C7764"/>
    <w:rsid w:val="003D17FF"/>
    <w:rsid w:val="003D23A5"/>
    <w:rsid w:val="003E4427"/>
    <w:rsid w:val="004034C0"/>
    <w:rsid w:val="00413ABA"/>
    <w:rsid w:val="00424C4C"/>
    <w:rsid w:val="00426AF9"/>
    <w:rsid w:val="0045669A"/>
    <w:rsid w:val="00462749"/>
    <w:rsid w:val="00465B05"/>
    <w:rsid w:val="00470646"/>
    <w:rsid w:val="0047381F"/>
    <w:rsid w:val="0047495D"/>
    <w:rsid w:val="00477A01"/>
    <w:rsid w:val="00485692"/>
    <w:rsid w:val="00486D1B"/>
    <w:rsid w:val="00497888"/>
    <w:rsid w:val="004A4D50"/>
    <w:rsid w:val="004A54FE"/>
    <w:rsid w:val="004B07A2"/>
    <w:rsid w:val="004B7695"/>
    <w:rsid w:val="004B79E1"/>
    <w:rsid w:val="004C361C"/>
    <w:rsid w:val="004C4A17"/>
    <w:rsid w:val="004D08D5"/>
    <w:rsid w:val="004D33D3"/>
    <w:rsid w:val="004D6974"/>
    <w:rsid w:val="004E5575"/>
    <w:rsid w:val="004E6E88"/>
    <w:rsid w:val="004F2118"/>
    <w:rsid w:val="004F2182"/>
    <w:rsid w:val="004F68B7"/>
    <w:rsid w:val="005118C9"/>
    <w:rsid w:val="00520DD8"/>
    <w:rsid w:val="00535B80"/>
    <w:rsid w:val="00543AB7"/>
    <w:rsid w:val="00572566"/>
    <w:rsid w:val="00575C5F"/>
    <w:rsid w:val="00576409"/>
    <w:rsid w:val="00580994"/>
    <w:rsid w:val="00580D91"/>
    <w:rsid w:val="00581A36"/>
    <w:rsid w:val="005853D8"/>
    <w:rsid w:val="005873D3"/>
    <w:rsid w:val="005948EE"/>
    <w:rsid w:val="005A480D"/>
    <w:rsid w:val="005A4B3B"/>
    <w:rsid w:val="005A4C69"/>
    <w:rsid w:val="005A6366"/>
    <w:rsid w:val="005B1E5B"/>
    <w:rsid w:val="005C09A9"/>
    <w:rsid w:val="005C5BB4"/>
    <w:rsid w:val="005E3A95"/>
    <w:rsid w:val="00605FE6"/>
    <w:rsid w:val="00612B7E"/>
    <w:rsid w:val="006144D1"/>
    <w:rsid w:val="006171E9"/>
    <w:rsid w:val="006530C0"/>
    <w:rsid w:val="00654F01"/>
    <w:rsid w:val="00656363"/>
    <w:rsid w:val="006642E3"/>
    <w:rsid w:val="00665FEC"/>
    <w:rsid w:val="0067184D"/>
    <w:rsid w:val="0068763B"/>
    <w:rsid w:val="006B1162"/>
    <w:rsid w:val="006B2583"/>
    <w:rsid w:val="006B45FE"/>
    <w:rsid w:val="006D3999"/>
    <w:rsid w:val="006D50D0"/>
    <w:rsid w:val="006F621A"/>
    <w:rsid w:val="00700B48"/>
    <w:rsid w:val="00702035"/>
    <w:rsid w:val="007118B9"/>
    <w:rsid w:val="00713F2E"/>
    <w:rsid w:val="00715ED9"/>
    <w:rsid w:val="00721461"/>
    <w:rsid w:val="00721C86"/>
    <w:rsid w:val="00722CFB"/>
    <w:rsid w:val="00724F19"/>
    <w:rsid w:val="00731354"/>
    <w:rsid w:val="00733B6F"/>
    <w:rsid w:val="00755E35"/>
    <w:rsid w:val="00756BC3"/>
    <w:rsid w:val="00757C86"/>
    <w:rsid w:val="007642DD"/>
    <w:rsid w:val="00780AF4"/>
    <w:rsid w:val="00780EAE"/>
    <w:rsid w:val="00795EEF"/>
    <w:rsid w:val="007A7A7C"/>
    <w:rsid w:val="007B6A54"/>
    <w:rsid w:val="007B7FB7"/>
    <w:rsid w:val="007D4488"/>
    <w:rsid w:val="007F0B15"/>
    <w:rsid w:val="00800C5D"/>
    <w:rsid w:val="0082169F"/>
    <w:rsid w:val="00827885"/>
    <w:rsid w:val="008438A8"/>
    <w:rsid w:val="00864044"/>
    <w:rsid w:val="00866A1E"/>
    <w:rsid w:val="00871CE9"/>
    <w:rsid w:val="00873580"/>
    <w:rsid w:val="00880FE7"/>
    <w:rsid w:val="0088750D"/>
    <w:rsid w:val="00895CAF"/>
    <w:rsid w:val="0089787F"/>
    <w:rsid w:val="008C1B04"/>
    <w:rsid w:val="008C2D4D"/>
    <w:rsid w:val="008C69EA"/>
    <w:rsid w:val="008D729C"/>
    <w:rsid w:val="008E587C"/>
    <w:rsid w:val="008F0611"/>
    <w:rsid w:val="008F2538"/>
    <w:rsid w:val="009018EC"/>
    <w:rsid w:val="00903F64"/>
    <w:rsid w:val="009158EF"/>
    <w:rsid w:val="00917CB8"/>
    <w:rsid w:val="0092722A"/>
    <w:rsid w:val="00931E4D"/>
    <w:rsid w:val="00941A72"/>
    <w:rsid w:val="00954656"/>
    <w:rsid w:val="0096182C"/>
    <w:rsid w:val="00975259"/>
    <w:rsid w:val="00976C9A"/>
    <w:rsid w:val="00984435"/>
    <w:rsid w:val="00990A5A"/>
    <w:rsid w:val="00993792"/>
    <w:rsid w:val="009A5073"/>
    <w:rsid w:val="009B416A"/>
    <w:rsid w:val="009C06C8"/>
    <w:rsid w:val="009C17AE"/>
    <w:rsid w:val="009C4495"/>
    <w:rsid w:val="009D5887"/>
    <w:rsid w:val="009E060D"/>
    <w:rsid w:val="009F2AC6"/>
    <w:rsid w:val="00A0099B"/>
    <w:rsid w:val="00A03873"/>
    <w:rsid w:val="00A10B14"/>
    <w:rsid w:val="00A1725B"/>
    <w:rsid w:val="00A36B24"/>
    <w:rsid w:val="00A4111B"/>
    <w:rsid w:val="00A42EB5"/>
    <w:rsid w:val="00A4483C"/>
    <w:rsid w:val="00A5365A"/>
    <w:rsid w:val="00A53C97"/>
    <w:rsid w:val="00A7115C"/>
    <w:rsid w:val="00A900F4"/>
    <w:rsid w:val="00A9040F"/>
    <w:rsid w:val="00AB7C67"/>
    <w:rsid w:val="00AC15D7"/>
    <w:rsid w:val="00AD5C98"/>
    <w:rsid w:val="00AE1479"/>
    <w:rsid w:val="00AE7C5A"/>
    <w:rsid w:val="00AF3F3E"/>
    <w:rsid w:val="00B05CF7"/>
    <w:rsid w:val="00B06346"/>
    <w:rsid w:val="00B151FA"/>
    <w:rsid w:val="00B25376"/>
    <w:rsid w:val="00B31EA9"/>
    <w:rsid w:val="00B32D89"/>
    <w:rsid w:val="00B33B39"/>
    <w:rsid w:val="00B3697A"/>
    <w:rsid w:val="00B479B5"/>
    <w:rsid w:val="00B507D2"/>
    <w:rsid w:val="00B54ACC"/>
    <w:rsid w:val="00B710CC"/>
    <w:rsid w:val="00B71D92"/>
    <w:rsid w:val="00B76C7E"/>
    <w:rsid w:val="00B80469"/>
    <w:rsid w:val="00B813F6"/>
    <w:rsid w:val="00B83A95"/>
    <w:rsid w:val="00BA403B"/>
    <w:rsid w:val="00BA4E60"/>
    <w:rsid w:val="00BA5314"/>
    <w:rsid w:val="00BA7808"/>
    <w:rsid w:val="00BA78C0"/>
    <w:rsid w:val="00BC0A20"/>
    <w:rsid w:val="00BD104D"/>
    <w:rsid w:val="00BE3E9D"/>
    <w:rsid w:val="00BE6856"/>
    <w:rsid w:val="00BF3F57"/>
    <w:rsid w:val="00C07089"/>
    <w:rsid w:val="00C205C0"/>
    <w:rsid w:val="00C22285"/>
    <w:rsid w:val="00C42AB3"/>
    <w:rsid w:val="00C47718"/>
    <w:rsid w:val="00C51765"/>
    <w:rsid w:val="00C63649"/>
    <w:rsid w:val="00C735AC"/>
    <w:rsid w:val="00C8634B"/>
    <w:rsid w:val="00CB1DB6"/>
    <w:rsid w:val="00CB3117"/>
    <w:rsid w:val="00CD14DD"/>
    <w:rsid w:val="00CD5384"/>
    <w:rsid w:val="00CD555C"/>
    <w:rsid w:val="00CD7557"/>
    <w:rsid w:val="00CD7828"/>
    <w:rsid w:val="00CF2322"/>
    <w:rsid w:val="00D12D26"/>
    <w:rsid w:val="00D225C2"/>
    <w:rsid w:val="00D22C02"/>
    <w:rsid w:val="00D33510"/>
    <w:rsid w:val="00D40A46"/>
    <w:rsid w:val="00D561F2"/>
    <w:rsid w:val="00D76EBF"/>
    <w:rsid w:val="00D91CF1"/>
    <w:rsid w:val="00DA7D33"/>
    <w:rsid w:val="00DB6320"/>
    <w:rsid w:val="00DC64F8"/>
    <w:rsid w:val="00DD4414"/>
    <w:rsid w:val="00DD4BDD"/>
    <w:rsid w:val="00DD552A"/>
    <w:rsid w:val="00DE02CB"/>
    <w:rsid w:val="00DE28D9"/>
    <w:rsid w:val="00DE53D9"/>
    <w:rsid w:val="00DE7819"/>
    <w:rsid w:val="00DE7A3C"/>
    <w:rsid w:val="00DF570C"/>
    <w:rsid w:val="00DF7F66"/>
    <w:rsid w:val="00E04C87"/>
    <w:rsid w:val="00E12E84"/>
    <w:rsid w:val="00E1484E"/>
    <w:rsid w:val="00E14FE8"/>
    <w:rsid w:val="00E309F3"/>
    <w:rsid w:val="00E4224A"/>
    <w:rsid w:val="00E52CF5"/>
    <w:rsid w:val="00E66DBC"/>
    <w:rsid w:val="00E7533A"/>
    <w:rsid w:val="00EA2CC0"/>
    <w:rsid w:val="00EB539F"/>
    <w:rsid w:val="00EC1CA2"/>
    <w:rsid w:val="00ED240E"/>
    <w:rsid w:val="00EE5E6A"/>
    <w:rsid w:val="00EE61A4"/>
    <w:rsid w:val="00F01234"/>
    <w:rsid w:val="00F0460F"/>
    <w:rsid w:val="00F107BE"/>
    <w:rsid w:val="00F1275C"/>
    <w:rsid w:val="00F13F73"/>
    <w:rsid w:val="00F15C37"/>
    <w:rsid w:val="00F33975"/>
    <w:rsid w:val="00F40C61"/>
    <w:rsid w:val="00F4520F"/>
    <w:rsid w:val="00F478B8"/>
    <w:rsid w:val="00F53D94"/>
    <w:rsid w:val="00F72D9B"/>
    <w:rsid w:val="00F73C91"/>
    <w:rsid w:val="00F761C3"/>
    <w:rsid w:val="00F77880"/>
    <w:rsid w:val="00F7794E"/>
    <w:rsid w:val="00F8106C"/>
    <w:rsid w:val="00F911A4"/>
    <w:rsid w:val="00F93ABE"/>
    <w:rsid w:val="00FA01C6"/>
    <w:rsid w:val="00FA19CE"/>
    <w:rsid w:val="00FA5BA0"/>
    <w:rsid w:val="00FC4A86"/>
    <w:rsid w:val="00FF09D8"/>
    <w:rsid w:val="00FF213F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F235730-320D-4FDF-A61C-BCEBE114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1B0"/>
    <w:pPr>
      <w:widowControl w:val="0"/>
      <w:autoSpaceDE w:val="0"/>
      <w:autoSpaceDN w:val="0"/>
      <w:adjustRightInd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autoSpaceDE/>
      <w:autoSpaceDN/>
      <w:adjustRightInd/>
      <w:spacing w:before="100" w:beforeAutospacing="1" w:after="100" w:afterAutospacing="1"/>
      <w:jc w:val="left"/>
    </w:pPr>
    <w:rPr>
      <w:rFonts w:hAnsi="ＭＳ 明朝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left"/>
    </w:pPr>
    <w:rPr>
      <w:rFonts w:ascii="ＭＳ ゴシック" w:eastAsia="ＭＳ ゴシック" w:hAnsi="ＭＳ ゴシック" w:cs="ＭＳ ゴシック"/>
    </w:rPr>
  </w:style>
  <w:style w:type="table" w:styleId="a5">
    <w:name w:val="Table Grid"/>
    <w:basedOn w:val="a1"/>
    <w:rsid w:val="00F4520F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F33975"/>
  </w:style>
  <w:style w:type="paragraph" w:styleId="a7">
    <w:name w:val="Note Heading"/>
    <w:basedOn w:val="a"/>
    <w:next w:val="a"/>
    <w:rsid w:val="00F33975"/>
    <w:pPr>
      <w:jc w:val="center"/>
    </w:pPr>
  </w:style>
  <w:style w:type="paragraph" w:styleId="a8">
    <w:name w:val="Closing"/>
    <w:basedOn w:val="a"/>
    <w:rsid w:val="00F33975"/>
    <w:pPr>
      <w:jc w:val="right"/>
    </w:pPr>
  </w:style>
  <w:style w:type="paragraph" w:customStyle="1" w:styleId="a9">
    <w:name w:val="ﾘﾎﾟｰﾄﾜｰﾄﾞﾊﾟﾙ"/>
    <w:rsid w:val="00A900F4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 w:hAnsi="ＭＳ 明朝"/>
      <w:spacing w:val="24"/>
      <w:sz w:val="26"/>
    </w:rPr>
  </w:style>
  <w:style w:type="paragraph" w:styleId="aa">
    <w:name w:val="Balloon Text"/>
    <w:basedOn w:val="a"/>
    <w:semiHidden/>
    <w:rsid w:val="00721C86"/>
    <w:rPr>
      <w:rFonts w:ascii="Arial" w:eastAsia="ＭＳ ゴシック" w:hAnsi="Arial"/>
      <w:sz w:val="18"/>
      <w:szCs w:val="18"/>
    </w:rPr>
  </w:style>
  <w:style w:type="character" w:styleId="HTML0">
    <w:name w:val="HTML Typewriter"/>
    <w:rsid w:val="001B2A59"/>
    <w:rPr>
      <w:rFonts w:ascii="ＭＳ ゴシック" w:eastAsia="ＭＳ ゴシック" w:hAnsi="ＭＳ ゴシック" w:cs="ＭＳ ゴシック"/>
      <w:sz w:val="24"/>
      <w:szCs w:val="24"/>
    </w:rPr>
  </w:style>
  <w:style w:type="paragraph" w:styleId="z-">
    <w:name w:val="HTML Top of Form"/>
    <w:basedOn w:val="a"/>
    <w:next w:val="a"/>
    <w:hidden/>
    <w:rsid w:val="001B2A59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1B2A59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styleId="ab">
    <w:name w:val="header"/>
    <w:basedOn w:val="a"/>
    <w:link w:val="ac"/>
    <w:rsid w:val="00C517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C51765"/>
    <w:rPr>
      <w:rFonts w:ascii="ＭＳ 明朝"/>
      <w:sz w:val="24"/>
      <w:szCs w:val="24"/>
    </w:rPr>
  </w:style>
  <w:style w:type="paragraph" w:styleId="ad">
    <w:name w:val="footer"/>
    <w:basedOn w:val="a"/>
    <w:link w:val="ae"/>
    <w:uiPriority w:val="99"/>
    <w:rsid w:val="00C5176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C51765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29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5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0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2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8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27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6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02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9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3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4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4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7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6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6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9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9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0844;&#25991;&#26360;&#2036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5946-97E7-4029-BA3F-3E9C3268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公文書例</Template>
  <TotalTime>28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標準書式</vt:lpstr>
      <vt:lpstr>標準書式</vt:lpstr>
    </vt:vector>
  </TitlesOfParts>
  <Company>Microsoft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標準書式</dc:title>
  <dc:creator>久慈市役所　総務部</dc:creator>
  <cp:lastModifiedBy>栁久保　一幸</cp:lastModifiedBy>
  <cp:revision>7</cp:revision>
  <cp:lastPrinted>2019-03-10T02:20:00Z</cp:lastPrinted>
  <dcterms:created xsi:type="dcterms:W3CDTF">2014-05-02T23:38:00Z</dcterms:created>
  <dcterms:modified xsi:type="dcterms:W3CDTF">2019-05-01T01:57:00Z</dcterms:modified>
</cp:coreProperties>
</file>